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"/>
        <w:gridCol w:w="3520"/>
        <w:gridCol w:w="2880"/>
        <w:gridCol w:w="3780"/>
        <w:gridCol w:w="3600"/>
      </w:tblGrid>
      <w:tr w:rsidR="00A36A0E" w:rsidRPr="009333FA" w:rsidTr="002C0ADE">
        <w:tc>
          <w:tcPr>
            <w:tcW w:w="14508" w:type="dxa"/>
            <w:gridSpan w:val="5"/>
            <w:tcBorders>
              <w:top w:val="nil"/>
              <w:left w:val="nil"/>
              <w:right w:val="nil"/>
            </w:tcBorders>
          </w:tcPr>
          <w:p w:rsidR="00A36A0E" w:rsidRPr="002C0ADE" w:rsidRDefault="00A36A0E" w:rsidP="00BC6D9B">
            <w:pPr>
              <w:ind w:left="252" w:hanging="180"/>
              <w:jc w:val="center"/>
              <w:rPr>
                <w:b/>
                <w:bCs/>
                <w:sz w:val="28"/>
                <w:szCs w:val="28"/>
              </w:rPr>
            </w:pPr>
            <w:r w:rsidRPr="002C0ADE">
              <w:rPr>
                <w:b/>
                <w:bCs/>
                <w:sz w:val="28"/>
                <w:szCs w:val="28"/>
              </w:rPr>
              <w:t>Перечень молодежных проектов, представленных на молодежных форумах «Ладога-2014» и «Селигер-2014»</w:t>
            </w:r>
          </w:p>
        </w:tc>
      </w:tr>
      <w:tr w:rsidR="00A36A0E" w:rsidRPr="009333FA">
        <w:tc>
          <w:tcPr>
            <w:tcW w:w="728" w:type="dxa"/>
          </w:tcPr>
          <w:p w:rsidR="00A36A0E" w:rsidRPr="00362AA1" w:rsidRDefault="00A36A0E" w:rsidP="00E80A15">
            <w:pPr>
              <w:jc w:val="center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A36A0E" w:rsidRPr="00362AA1" w:rsidRDefault="00A36A0E" w:rsidP="00E80A15">
            <w:pPr>
              <w:jc w:val="center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Ф.И.О</w:t>
            </w:r>
          </w:p>
          <w:p w:rsidR="00A36A0E" w:rsidRPr="00362AA1" w:rsidRDefault="00A36A0E" w:rsidP="00E80A15">
            <w:pPr>
              <w:jc w:val="center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Место учёбы</w:t>
            </w:r>
          </w:p>
        </w:tc>
        <w:tc>
          <w:tcPr>
            <w:tcW w:w="2880" w:type="dxa"/>
          </w:tcPr>
          <w:p w:rsidR="00A36A0E" w:rsidRPr="00362AA1" w:rsidRDefault="00A36A0E" w:rsidP="00E80A15">
            <w:pPr>
              <w:jc w:val="center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780" w:type="dxa"/>
          </w:tcPr>
          <w:p w:rsidR="00A36A0E" w:rsidRPr="00362AA1" w:rsidRDefault="00A36A0E" w:rsidP="00E80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проекта</w:t>
            </w:r>
          </w:p>
        </w:tc>
        <w:tc>
          <w:tcPr>
            <w:tcW w:w="3600" w:type="dxa"/>
          </w:tcPr>
          <w:p w:rsidR="00A36A0E" w:rsidRDefault="00A36A0E" w:rsidP="00E80A15">
            <w:pPr>
              <w:ind w:left="252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реализации проекта</w:t>
            </w:r>
          </w:p>
        </w:tc>
      </w:tr>
      <w:tr w:rsidR="00A36A0E" w:rsidRPr="009333FA">
        <w:tc>
          <w:tcPr>
            <w:tcW w:w="728" w:type="dxa"/>
          </w:tcPr>
          <w:p w:rsidR="00A36A0E" w:rsidRPr="00362AA1" w:rsidRDefault="00A36A0E" w:rsidP="00362AA1">
            <w:pPr>
              <w:jc w:val="center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b/>
                <w:bCs/>
                <w:sz w:val="24"/>
                <w:szCs w:val="24"/>
              </w:rPr>
              <w:t>Шанаева М.Л.</w:t>
            </w:r>
            <w:r>
              <w:rPr>
                <w:b/>
                <w:bCs/>
                <w:sz w:val="24"/>
                <w:szCs w:val="24"/>
              </w:rPr>
              <w:t>, с</w:t>
            </w:r>
            <w:r w:rsidRPr="00362AA1">
              <w:rPr>
                <w:sz w:val="24"/>
                <w:szCs w:val="24"/>
              </w:rPr>
              <w:t>тудентка Старорусского политехнического колледжа филиал Ф</w:t>
            </w:r>
            <w:r w:rsidRPr="00362AA1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62AA1">
              <w:rPr>
                <w:color w:val="000000"/>
                <w:sz w:val="24"/>
                <w:szCs w:val="24"/>
                <w:shd w:val="clear" w:color="auto" w:fill="FFFFFF"/>
              </w:rPr>
              <w:t>ОУ ВПО «Новгородский государственный университет им. Ярослава Мудрого»</w:t>
            </w:r>
          </w:p>
        </w:tc>
        <w:tc>
          <w:tcPr>
            <w:tcW w:w="28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"Компьютер - это просто, эстафета поколений"</w:t>
            </w:r>
          </w:p>
        </w:tc>
        <w:tc>
          <w:tcPr>
            <w:tcW w:w="37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силами волонтеров навыкам работы с компьютером пожилых людей</w:t>
            </w:r>
          </w:p>
        </w:tc>
        <w:tc>
          <w:tcPr>
            <w:tcW w:w="3600" w:type="dxa"/>
          </w:tcPr>
          <w:p w:rsidR="00A36A0E" w:rsidRDefault="00A36A0E" w:rsidP="00176A8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партнеров проекта, содействие в организации встречи с Главой Старорусского униципального района, поиск конкурсов грантовой поддержки на федеральном уровне</w:t>
            </w:r>
          </w:p>
        </w:tc>
      </w:tr>
      <w:tr w:rsidR="00A36A0E" w:rsidRPr="009333FA">
        <w:tc>
          <w:tcPr>
            <w:tcW w:w="728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A36A0E" w:rsidRPr="00362AA1" w:rsidRDefault="00A36A0E" w:rsidP="00176A85">
            <w:pPr>
              <w:jc w:val="both"/>
              <w:rPr>
                <w:b/>
                <w:bCs/>
                <w:sz w:val="24"/>
                <w:szCs w:val="24"/>
              </w:rPr>
            </w:pPr>
            <w:r w:rsidRPr="00362AA1">
              <w:rPr>
                <w:b/>
                <w:bCs/>
                <w:sz w:val="24"/>
                <w:szCs w:val="24"/>
              </w:rPr>
              <w:t>Фёдоров А.В.</w:t>
            </w:r>
          </w:p>
        </w:tc>
        <w:tc>
          <w:tcPr>
            <w:tcW w:w="28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Проект летних пеших походов "Робинзонада"</w:t>
            </w:r>
          </w:p>
        </w:tc>
        <w:tc>
          <w:tcPr>
            <w:tcW w:w="37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летних пеших походов по территории Новгородской области</w:t>
            </w:r>
          </w:p>
        </w:tc>
        <w:tc>
          <w:tcPr>
            <w:tcW w:w="3600" w:type="dxa"/>
          </w:tcPr>
          <w:p w:rsidR="00A36A0E" w:rsidRPr="00362AA1" w:rsidRDefault="00A36A0E" w:rsidP="00176A8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поддержка, содействие в организации походов, помощь в разработке маршрутов, поиск конкурсов грантовой поддержки на федеральном уровне</w:t>
            </w:r>
          </w:p>
        </w:tc>
      </w:tr>
      <w:tr w:rsidR="00A36A0E" w:rsidRPr="009333FA">
        <w:tc>
          <w:tcPr>
            <w:tcW w:w="728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b/>
                <w:bCs/>
                <w:sz w:val="24"/>
                <w:szCs w:val="24"/>
              </w:rPr>
              <w:t>Зуева А.А.</w:t>
            </w:r>
            <w:r>
              <w:rPr>
                <w:b/>
                <w:bCs/>
                <w:sz w:val="24"/>
                <w:szCs w:val="24"/>
              </w:rPr>
              <w:t>, с</w:t>
            </w:r>
            <w:r w:rsidRPr="00362AA1">
              <w:rPr>
                <w:sz w:val="24"/>
                <w:szCs w:val="24"/>
              </w:rPr>
              <w:t>тудентка филиала Ф</w:t>
            </w:r>
            <w:r w:rsidRPr="00362AA1">
              <w:rPr>
                <w:sz w:val="24"/>
                <w:szCs w:val="24"/>
                <w:shd w:val="clear" w:color="auto" w:fill="FFFFFF"/>
              </w:rPr>
              <w:t>Г</w:t>
            </w:r>
            <w:r>
              <w:rPr>
                <w:sz w:val="24"/>
                <w:szCs w:val="24"/>
                <w:shd w:val="clear" w:color="auto" w:fill="FFFFFF"/>
              </w:rPr>
              <w:t>Б</w:t>
            </w:r>
            <w:r w:rsidRPr="00362AA1">
              <w:rPr>
                <w:sz w:val="24"/>
                <w:szCs w:val="24"/>
                <w:shd w:val="clear" w:color="auto" w:fill="FFFFFF"/>
              </w:rPr>
              <w:t>ОУ ВПО «Новгородский государственный университет им. Ярослава Мудрого»</w:t>
            </w:r>
          </w:p>
        </w:tc>
        <w:tc>
          <w:tcPr>
            <w:tcW w:w="28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Продвижение студенческого маркетингового центра</w:t>
            </w:r>
          </w:p>
        </w:tc>
        <w:tc>
          <w:tcPr>
            <w:tcW w:w="37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продвижение маркетингового центра для прохождения практики и трудоустройства студентов</w:t>
            </w:r>
          </w:p>
        </w:tc>
        <w:tc>
          <w:tcPr>
            <w:tcW w:w="3600" w:type="dxa"/>
          </w:tcPr>
          <w:p w:rsidR="00A36A0E" w:rsidRPr="00362AA1" w:rsidRDefault="00A36A0E" w:rsidP="00176A8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поддержка, поиск конкурсов грантовой поддержки на федеральном уровне</w:t>
            </w:r>
          </w:p>
        </w:tc>
      </w:tr>
      <w:tr w:rsidR="00A36A0E" w:rsidRPr="009333FA">
        <w:tc>
          <w:tcPr>
            <w:tcW w:w="728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4.</w:t>
            </w:r>
          </w:p>
        </w:tc>
        <w:tc>
          <w:tcPr>
            <w:tcW w:w="352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b/>
                <w:bCs/>
                <w:sz w:val="24"/>
                <w:szCs w:val="24"/>
              </w:rPr>
              <w:t>Петухова О.А.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176A85">
              <w:rPr>
                <w:sz w:val="24"/>
                <w:szCs w:val="24"/>
              </w:rPr>
              <w:t>к</w:t>
            </w:r>
            <w:r w:rsidRPr="00362AA1">
              <w:rPr>
                <w:sz w:val="24"/>
                <w:szCs w:val="24"/>
              </w:rPr>
              <w:t>оординатор проекта «Информационный поток»</w:t>
            </w:r>
          </w:p>
        </w:tc>
        <w:tc>
          <w:tcPr>
            <w:tcW w:w="28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"От культуры к культуре"</w:t>
            </w:r>
          </w:p>
        </w:tc>
        <w:tc>
          <w:tcPr>
            <w:tcW w:w="37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острых социальных проблем и решение их при помощи творческих мероприятий</w:t>
            </w:r>
            <w:bookmarkStart w:id="0" w:name="_GoBack"/>
            <w:bookmarkEnd w:id="0"/>
          </w:p>
        </w:tc>
        <w:tc>
          <w:tcPr>
            <w:tcW w:w="3600" w:type="dxa"/>
          </w:tcPr>
          <w:p w:rsidR="00A36A0E" w:rsidRPr="00362AA1" w:rsidRDefault="00A36A0E" w:rsidP="00176A8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партнеров проекта, информационная поддержка, поиск конкурсов грантовой поддержки на федеральном уровне</w:t>
            </w:r>
          </w:p>
        </w:tc>
      </w:tr>
      <w:tr w:rsidR="00A36A0E" w:rsidRPr="009333FA">
        <w:tc>
          <w:tcPr>
            <w:tcW w:w="728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5.</w:t>
            </w:r>
          </w:p>
        </w:tc>
        <w:tc>
          <w:tcPr>
            <w:tcW w:w="352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b/>
                <w:bCs/>
                <w:sz w:val="24"/>
                <w:szCs w:val="24"/>
              </w:rPr>
              <w:t>Кузнецов И.Ю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62AA1">
              <w:rPr>
                <w:sz w:val="24"/>
                <w:szCs w:val="24"/>
              </w:rPr>
              <w:t>ОАОУ СПО Боровичского техникума строительной индустрии и экономики</w:t>
            </w:r>
          </w:p>
        </w:tc>
        <w:tc>
          <w:tcPr>
            <w:tcW w:w="28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«Боровичские старожилы»</w:t>
            </w:r>
          </w:p>
        </w:tc>
        <w:tc>
          <w:tcPr>
            <w:tcW w:w="3780" w:type="dxa"/>
          </w:tcPr>
          <w:p w:rsidR="00A36A0E" w:rsidRDefault="00A36A0E" w:rsidP="0017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экскурсоводов, проведение экскурсий по достопримечательностям </w:t>
            </w:r>
          </w:p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Боровичи</w:t>
            </w:r>
          </w:p>
        </w:tc>
        <w:tc>
          <w:tcPr>
            <w:tcW w:w="3600" w:type="dxa"/>
          </w:tcPr>
          <w:p w:rsidR="00A36A0E" w:rsidRPr="00362AA1" w:rsidRDefault="00A36A0E" w:rsidP="00176A8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встречи с Главой Боровичского муниципального района, информационная поддержка, содействие в тиражировании проекта в других муниципальных районах, распечатка литературы, поиск конкурсов грантовой поддержки на федеральном уровне</w:t>
            </w:r>
          </w:p>
        </w:tc>
      </w:tr>
      <w:tr w:rsidR="00A36A0E" w:rsidRPr="009333FA">
        <w:tc>
          <w:tcPr>
            <w:tcW w:w="728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6.</w:t>
            </w:r>
          </w:p>
        </w:tc>
        <w:tc>
          <w:tcPr>
            <w:tcW w:w="3520" w:type="dxa"/>
          </w:tcPr>
          <w:p w:rsidR="00A36A0E" w:rsidRPr="00362AA1" w:rsidRDefault="00A36A0E" w:rsidP="00176A85">
            <w:pPr>
              <w:jc w:val="both"/>
              <w:rPr>
                <w:b/>
                <w:bCs/>
                <w:sz w:val="24"/>
                <w:szCs w:val="24"/>
              </w:rPr>
            </w:pPr>
            <w:r w:rsidRPr="00362AA1">
              <w:rPr>
                <w:b/>
                <w:bCs/>
                <w:sz w:val="24"/>
                <w:szCs w:val="24"/>
              </w:rPr>
              <w:t>Сомов А.В</w:t>
            </w:r>
          </w:p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ФГ</w:t>
            </w:r>
            <w:r>
              <w:rPr>
                <w:sz w:val="24"/>
                <w:szCs w:val="24"/>
              </w:rPr>
              <w:t>Б</w:t>
            </w:r>
            <w:r w:rsidRPr="00362AA1">
              <w:rPr>
                <w:sz w:val="24"/>
                <w:szCs w:val="24"/>
              </w:rPr>
              <w:t>ОУ ВПО «Новгородский государственный университет им. Ярослава Мудрого»</w:t>
            </w:r>
          </w:p>
        </w:tc>
        <w:tc>
          <w:tcPr>
            <w:tcW w:w="28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«Воркаут объединяет»</w:t>
            </w:r>
          </w:p>
        </w:tc>
        <w:tc>
          <w:tcPr>
            <w:tcW w:w="3780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занятия физической культурой, установка дворовых спортплощадок, проведение соревнований по воркаут</w:t>
            </w:r>
          </w:p>
        </w:tc>
        <w:tc>
          <w:tcPr>
            <w:tcW w:w="3600" w:type="dxa"/>
          </w:tcPr>
          <w:p w:rsidR="00A36A0E" w:rsidRPr="00362AA1" w:rsidRDefault="00A36A0E" w:rsidP="00176A8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встречи с мэром Великого Новгорода Ю. И. Бобрышевым, поиск конкурсов грантовой поддержки на федеральном уровне</w:t>
            </w:r>
          </w:p>
        </w:tc>
      </w:tr>
      <w:tr w:rsidR="00A36A0E" w:rsidRPr="009333FA">
        <w:tc>
          <w:tcPr>
            <w:tcW w:w="728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7.</w:t>
            </w:r>
          </w:p>
        </w:tc>
        <w:tc>
          <w:tcPr>
            <w:tcW w:w="3520" w:type="dxa"/>
          </w:tcPr>
          <w:p w:rsidR="00A36A0E" w:rsidRPr="00362AA1" w:rsidRDefault="00A36A0E" w:rsidP="00176A85">
            <w:pPr>
              <w:jc w:val="both"/>
              <w:rPr>
                <w:b/>
                <w:bCs/>
                <w:sz w:val="24"/>
                <w:szCs w:val="24"/>
              </w:rPr>
            </w:pPr>
            <w:r w:rsidRPr="00362AA1">
              <w:rPr>
                <w:b/>
                <w:bCs/>
                <w:sz w:val="24"/>
                <w:szCs w:val="24"/>
              </w:rPr>
              <w:t>Иванюшко В. В</w:t>
            </w:r>
          </w:p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 w:rsidRPr="00362AA1">
              <w:rPr>
                <w:sz w:val="24"/>
                <w:szCs w:val="24"/>
              </w:rPr>
              <w:t>ФГ</w:t>
            </w:r>
            <w:r>
              <w:rPr>
                <w:sz w:val="24"/>
                <w:szCs w:val="24"/>
              </w:rPr>
              <w:t>Б</w:t>
            </w:r>
            <w:r w:rsidRPr="00362AA1">
              <w:rPr>
                <w:sz w:val="24"/>
                <w:szCs w:val="24"/>
              </w:rPr>
              <w:t>ОУ ВПО «Новгородский государственный университет им. Ярослава Мудрого»</w:t>
            </w:r>
          </w:p>
        </w:tc>
        <w:tc>
          <w:tcPr>
            <w:tcW w:w="2880" w:type="dxa"/>
          </w:tcPr>
          <w:p w:rsidR="00A36A0E" w:rsidRPr="00362AA1" w:rsidRDefault="00A36A0E" w:rsidP="00176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A1">
              <w:rPr>
                <w:rFonts w:ascii="Times New Roman" w:hAnsi="Times New Roman" w:cs="Times New Roman"/>
                <w:sz w:val="24"/>
                <w:szCs w:val="24"/>
              </w:rPr>
              <w:t>Проект строительства агро-промышленного комплекса.</w:t>
            </w:r>
          </w:p>
          <w:p w:rsidR="00A36A0E" w:rsidRPr="00362AA1" w:rsidRDefault="00A36A0E" w:rsidP="00176A85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A36A0E" w:rsidRPr="00362AA1" w:rsidRDefault="00A36A0E" w:rsidP="00176A85">
            <w:pPr>
              <w:pStyle w:val="ListParagraph1"/>
              <w:spacing w:after="0" w:line="240" w:lineRule="exact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Разработка и строительство агрогородка</w:t>
            </w:r>
          </w:p>
        </w:tc>
        <w:tc>
          <w:tcPr>
            <w:tcW w:w="3600" w:type="dxa"/>
          </w:tcPr>
          <w:p w:rsidR="00A36A0E" w:rsidRPr="00362AA1" w:rsidRDefault="00A36A0E" w:rsidP="00176A85">
            <w:pPr>
              <w:pStyle w:val="ListParagraph1"/>
              <w:spacing w:after="0" w:line="240" w:lineRule="exact"/>
              <w:ind w:left="-10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встречи с директором Института сельского хозяйства и природных ресурсов ФГБОУ ВПО «Новгородский университет им. Ярослава Мудрого», поиск партнеров проекта, </w:t>
            </w:r>
            <w:r>
              <w:t>поиск конкурсов грантовой поддержки на федеральном уровне</w:t>
            </w:r>
          </w:p>
        </w:tc>
      </w:tr>
      <w:tr w:rsidR="00A36A0E" w:rsidRPr="009333FA">
        <w:tc>
          <w:tcPr>
            <w:tcW w:w="728" w:type="dxa"/>
          </w:tcPr>
          <w:p w:rsidR="00A36A0E" w:rsidRPr="00362AA1" w:rsidRDefault="00A36A0E" w:rsidP="0017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20" w:type="dxa"/>
          </w:tcPr>
          <w:p w:rsidR="00A36A0E" w:rsidRPr="00CA6556" w:rsidRDefault="00A36A0E" w:rsidP="00176A8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Резник К.Б.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ФГБОУ</w:t>
            </w:r>
            <w:r w:rsidRPr="00CA6556">
              <w:rPr>
                <w:sz w:val="24"/>
                <w:szCs w:val="24"/>
              </w:rPr>
              <w:t xml:space="preserve"> ВПО «Новгородский государственный университет им. Ярослава Мудрого», член студенческого союза, руководитель волонтёрского отделения</w:t>
            </w:r>
          </w:p>
        </w:tc>
        <w:tc>
          <w:tcPr>
            <w:tcW w:w="2880" w:type="dxa"/>
          </w:tcPr>
          <w:p w:rsidR="00A36A0E" w:rsidRPr="00362AA1" w:rsidRDefault="00A36A0E" w:rsidP="00176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«Голос»</w:t>
            </w:r>
          </w:p>
        </w:tc>
        <w:tc>
          <w:tcPr>
            <w:tcW w:w="3780" w:type="dxa"/>
          </w:tcPr>
          <w:p w:rsidR="00A36A0E" w:rsidRPr="00362AA1" w:rsidRDefault="00A36A0E" w:rsidP="00176A85">
            <w:pPr>
              <w:pStyle w:val="ListParagraph1"/>
              <w:spacing w:after="0" w:line="240" w:lineRule="exact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Поиск и продвижение вокалистов Новгородской области</w:t>
            </w:r>
          </w:p>
        </w:tc>
        <w:tc>
          <w:tcPr>
            <w:tcW w:w="3600" w:type="dxa"/>
          </w:tcPr>
          <w:p w:rsidR="00A36A0E" w:rsidRDefault="00A36A0E" w:rsidP="00176A85">
            <w:pPr>
              <w:pStyle w:val="ListParagraph1"/>
              <w:spacing w:after="0" w:line="240" w:lineRule="exact"/>
              <w:ind w:left="-10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Предоставление помещения для проведения мероприятий на базе ОАУ «Дом молодежи, региональный центр военно-патриотического воспитания и подготовки граждан (молодежи) к военной службе», поиск партнеров, информационная поддержка, </w:t>
            </w:r>
            <w:r>
              <w:t>поиск конкурсов грантовой поддержки на федеральном уровне</w:t>
            </w:r>
          </w:p>
        </w:tc>
      </w:tr>
      <w:tr w:rsidR="00A36A0E" w:rsidRPr="009333FA">
        <w:tc>
          <w:tcPr>
            <w:tcW w:w="728" w:type="dxa"/>
          </w:tcPr>
          <w:p w:rsidR="00A36A0E" w:rsidRDefault="00A36A0E" w:rsidP="00176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20" w:type="dxa"/>
          </w:tcPr>
          <w:p w:rsidR="00A36A0E" w:rsidRDefault="00A36A0E" w:rsidP="00176A8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Жигалова Н.И.</w:t>
            </w:r>
          </w:p>
          <w:p w:rsidR="00A36A0E" w:rsidRPr="00CA6556" w:rsidRDefault="00A36A0E" w:rsidP="00176A85">
            <w:pPr>
              <w:jc w:val="both"/>
              <w:rPr>
                <w:sz w:val="24"/>
                <w:szCs w:val="24"/>
              </w:rPr>
            </w:pPr>
            <w:r w:rsidRPr="00CA6556">
              <w:rPr>
                <w:sz w:val="24"/>
                <w:szCs w:val="24"/>
              </w:rPr>
              <w:t>Студентка ОАОУ СПО «Колледж сервиса и управления»</w:t>
            </w:r>
          </w:p>
        </w:tc>
        <w:tc>
          <w:tcPr>
            <w:tcW w:w="2880" w:type="dxa"/>
          </w:tcPr>
          <w:p w:rsidR="00A36A0E" w:rsidRPr="00362AA1" w:rsidRDefault="00A36A0E" w:rsidP="00176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«Не нам, не нам, а имени твоему»</w:t>
            </w:r>
          </w:p>
        </w:tc>
        <w:tc>
          <w:tcPr>
            <w:tcW w:w="3780" w:type="dxa"/>
          </w:tcPr>
          <w:p w:rsidR="00A36A0E" w:rsidRPr="00362AA1" w:rsidRDefault="00A36A0E" w:rsidP="00176A85">
            <w:pPr>
              <w:pStyle w:val="ListParagraph1"/>
              <w:spacing w:after="0" w:line="240" w:lineRule="exact"/>
              <w:ind w:lef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Установка памятника воинам-ополченцам 1812 года на территории города Валдай</w:t>
            </w:r>
          </w:p>
        </w:tc>
        <w:tc>
          <w:tcPr>
            <w:tcW w:w="3600" w:type="dxa"/>
          </w:tcPr>
          <w:p w:rsidR="00A36A0E" w:rsidRDefault="00A36A0E" w:rsidP="00176A85">
            <w:pPr>
              <w:pStyle w:val="ListParagraph1"/>
              <w:spacing w:after="0" w:line="240" w:lineRule="exact"/>
              <w:ind w:left="-10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Поиск партнеров проекта, содействие в организации встречи с Главой Валдайского муниципального района, </w:t>
            </w:r>
            <w:r>
              <w:t>поиск конкурсов грантовой поддержки на федеральном уровне</w:t>
            </w:r>
          </w:p>
        </w:tc>
      </w:tr>
    </w:tbl>
    <w:p w:rsidR="00A36A0E" w:rsidRPr="009E6A7B" w:rsidRDefault="00A36A0E" w:rsidP="00176A85">
      <w:pPr>
        <w:jc w:val="both"/>
        <w:rPr>
          <w:sz w:val="28"/>
          <w:szCs w:val="28"/>
        </w:rPr>
      </w:pPr>
    </w:p>
    <w:sectPr w:rsidR="00A36A0E" w:rsidRPr="009E6A7B" w:rsidSect="00BC6D9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812"/>
    <w:rsid w:val="000E3DE3"/>
    <w:rsid w:val="00131BA7"/>
    <w:rsid w:val="00176A85"/>
    <w:rsid w:val="001D0CA9"/>
    <w:rsid w:val="001D721C"/>
    <w:rsid w:val="002C0ADE"/>
    <w:rsid w:val="003629E5"/>
    <w:rsid w:val="00362AA1"/>
    <w:rsid w:val="003F53A5"/>
    <w:rsid w:val="00506C15"/>
    <w:rsid w:val="00583F16"/>
    <w:rsid w:val="00675D1F"/>
    <w:rsid w:val="006F2CC6"/>
    <w:rsid w:val="00734C62"/>
    <w:rsid w:val="00770A35"/>
    <w:rsid w:val="0081678B"/>
    <w:rsid w:val="00864B25"/>
    <w:rsid w:val="008910B4"/>
    <w:rsid w:val="009333FA"/>
    <w:rsid w:val="00942812"/>
    <w:rsid w:val="009B5D8F"/>
    <w:rsid w:val="009E6A7B"/>
    <w:rsid w:val="00A36A0E"/>
    <w:rsid w:val="00B8034D"/>
    <w:rsid w:val="00BC6D9B"/>
    <w:rsid w:val="00CA6556"/>
    <w:rsid w:val="00D2789F"/>
    <w:rsid w:val="00D73F43"/>
    <w:rsid w:val="00DB560B"/>
    <w:rsid w:val="00DF22C9"/>
    <w:rsid w:val="00E80A15"/>
    <w:rsid w:val="00EC1BE7"/>
    <w:rsid w:val="00F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C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6F2CC6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F2CC6"/>
    <w:rPr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F2CC6"/>
    <w:rPr>
      <w:b/>
      <w:bCs/>
    </w:rPr>
  </w:style>
  <w:style w:type="character" w:styleId="Emphasis">
    <w:name w:val="Emphasis"/>
    <w:basedOn w:val="DefaultParagraphFont"/>
    <w:uiPriority w:val="99"/>
    <w:qFormat/>
    <w:rsid w:val="006F2CC6"/>
    <w:rPr>
      <w:i/>
      <w:iCs/>
    </w:rPr>
  </w:style>
  <w:style w:type="paragraph" w:styleId="ListParagraph">
    <w:name w:val="List Paragraph"/>
    <w:basedOn w:val="Normal"/>
    <w:uiPriority w:val="99"/>
    <w:qFormat/>
    <w:rsid w:val="006F2CC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E6A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1"/>
    <w:basedOn w:val="Normal"/>
    <w:uiPriority w:val="99"/>
    <w:rsid w:val="001D721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Normal"/>
    <w:uiPriority w:val="99"/>
    <w:rsid w:val="001D721C"/>
    <w:pPr>
      <w:widowControl/>
      <w:autoSpaceDE/>
      <w:autoSpaceDN/>
      <w:adjustRightInd/>
      <w:spacing w:after="200" w:line="276" w:lineRule="auto"/>
      <w:ind w:left="720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D0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2</Pages>
  <Words>533</Words>
  <Characters>3042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kate217</cp:lastModifiedBy>
  <cp:revision>9</cp:revision>
  <cp:lastPrinted>2014-07-25T05:59:00Z</cp:lastPrinted>
  <dcterms:created xsi:type="dcterms:W3CDTF">2014-07-22T14:44:00Z</dcterms:created>
  <dcterms:modified xsi:type="dcterms:W3CDTF">2014-07-25T05:59:00Z</dcterms:modified>
</cp:coreProperties>
</file>